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E7AC" w14:textId="129A636F" w:rsidR="0013033D" w:rsidRDefault="001303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860216">
        <w:rPr>
          <w:rFonts w:ascii="Arial" w:hAnsi="Arial"/>
          <w:sz w:val="24"/>
        </w:rPr>
        <w:t>/Dña</w:t>
      </w:r>
      <w:r>
        <w:rPr>
          <w:rFonts w:ascii="Arial" w:hAnsi="Arial"/>
          <w:sz w:val="24"/>
        </w:rPr>
        <w:t xml:space="preserve">. </w:t>
      </w:r>
      <w:sdt>
        <w:sdtPr>
          <w:rPr>
            <w:rFonts w:ascii="Arial" w:hAnsi="Arial"/>
            <w:sz w:val="24"/>
          </w:rPr>
          <w:alias w:val="Nombre solicitante"/>
          <w:tag w:val="Nombre solicitante"/>
          <w:id w:val="2110930884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                                                       </w:t>
          </w:r>
        </w:sdtContent>
      </w:sdt>
      <w:r>
        <w:rPr>
          <w:rFonts w:ascii="Arial" w:hAnsi="Arial"/>
          <w:sz w:val="24"/>
        </w:rPr>
        <w:t xml:space="preserve">, con DNI </w:t>
      </w:r>
      <w:proofErr w:type="spellStart"/>
      <w:r>
        <w:rPr>
          <w:rFonts w:ascii="Arial" w:hAnsi="Arial"/>
          <w:sz w:val="24"/>
        </w:rPr>
        <w:t>nº</w:t>
      </w:r>
      <w:proofErr w:type="spellEnd"/>
      <w:r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DNI Solicitante"/>
          <w:tag w:val="DNI Solicitante"/>
          <w:id w:val="-1226677272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</w:t>
          </w:r>
        </w:sdtContent>
      </w:sdt>
      <w:r>
        <w:rPr>
          <w:rFonts w:ascii="Arial" w:hAnsi="Arial"/>
          <w:sz w:val="24"/>
        </w:rPr>
        <w:t xml:space="preserve"> y domicilio en </w:t>
      </w:r>
      <w:sdt>
        <w:sdtPr>
          <w:rPr>
            <w:rFonts w:ascii="Arial" w:hAnsi="Arial"/>
            <w:sz w:val="24"/>
          </w:rPr>
          <w:alias w:val="Localidad Municipio"/>
          <w:tag w:val="Localidad Municipio"/>
          <w:id w:val="1353370996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           </w:t>
          </w:r>
        </w:sdtContent>
      </w:sdt>
      <w:r>
        <w:rPr>
          <w:rFonts w:ascii="Arial" w:hAnsi="Arial"/>
          <w:sz w:val="24"/>
        </w:rPr>
        <w:t xml:space="preserve">, </w:t>
      </w:r>
      <w:sdt>
        <w:sdtPr>
          <w:rPr>
            <w:rFonts w:ascii="Arial" w:hAnsi="Arial"/>
            <w:sz w:val="24"/>
          </w:rPr>
          <w:alias w:val="Domililio (indique tipo Calle, Avda., Paseo, etc), nº, piso, letra"/>
          <w:tag w:val="Domililio (indique tipo Calle, Avda., Paseo, etc), nº, piso, letra"/>
          <w:id w:val="-1690669367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                                        </w:t>
          </w:r>
        </w:sdtContent>
      </w:sdt>
      <w:r>
        <w:rPr>
          <w:rFonts w:ascii="Arial" w:hAnsi="Arial"/>
          <w:sz w:val="24"/>
        </w:rPr>
        <w:t xml:space="preserve">. En representación de </w:t>
      </w:r>
      <w:sdt>
        <w:sdtPr>
          <w:rPr>
            <w:rFonts w:ascii="Arial" w:hAnsi="Arial"/>
            <w:sz w:val="24"/>
          </w:rPr>
          <w:alias w:val="Nombre titular"/>
          <w:tag w:val="Nombre titular"/>
          <w:id w:val="-246193085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                                                                          </w:t>
          </w:r>
        </w:sdtContent>
      </w:sdt>
      <w:r>
        <w:rPr>
          <w:rFonts w:ascii="Arial" w:hAnsi="Arial"/>
          <w:sz w:val="24"/>
        </w:rPr>
        <w:t xml:space="preserve"> con NIF: </w:t>
      </w:r>
      <w:sdt>
        <w:sdtPr>
          <w:rPr>
            <w:rFonts w:ascii="Arial" w:hAnsi="Arial"/>
            <w:sz w:val="24"/>
          </w:rPr>
          <w:alias w:val="NIF Titular"/>
          <w:tag w:val="NIF Titular"/>
          <w:id w:val="229350906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         </w:t>
          </w:r>
        </w:sdtContent>
      </w:sdt>
      <w:r>
        <w:rPr>
          <w:rFonts w:ascii="Arial" w:hAnsi="Arial"/>
          <w:sz w:val="24"/>
        </w:rPr>
        <w:t xml:space="preserve"> e inscrito en el Registro de Productores del Consejo de Agricultura Ecológica de la Región de Murcia con número de operador </w:t>
      </w:r>
      <w:sdt>
        <w:sdtPr>
          <w:rPr>
            <w:rFonts w:ascii="Arial" w:hAnsi="Arial"/>
            <w:sz w:val="24"/>
          </w:rPr>
          <w:alias w:val="Numero de operador"/>
          <w:tag w:val="Numero de operador"/>
          <w:id w:val="1041709399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</w:t>
          </w:r>
        </w:sdtContent>
      </w:sdt>
    </w:p>
    <w:p w14:paraId="472F8F72" w14:textId="77777777" w:rsidR="0013033D" w:rsidRDefault="0013033D">
      <w:pPr>
        <w:jc w:val="both"/>
        <w:rPr>
          <w:rFonts w:ascii="Arial" w:hAnsi="Arial"/>
          <w:sz w:val="24"/>
        </w:rPr>
      </w:pPr>
    </w:p>
    <w:p w14:paraId="069ED9B7" w14:textId="77777777" w:rsidR="0013033D" w:rsidRDefault="0013033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EXPONE: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2771A" w14:paraId="4DC2075F" w14:textId="77777777" w:rsidTr="0022771A">
        <w:trPr>
          <w:trHeight w:val="4171"/>
        </w:trPr>
        <w:sdt>
          <w:sdtPr>
            <w:rPr>
              <w:rFonts w:ascii="Arial" w:hAnsi="Arial"/>
              <w:sz w:val="24"/>
            </w:rPr>
            <w:alias w:val="Indique los motivos por los que solicita el reconocimiento retroactivo"/>
            <w:tag w:val="Indique los motivos por los que solicita el reconocimiento retroactivo"/>
            <w:id w:val="2108767398"/>
            <w:placeholder>
              <w:docPart w:val="DefaultPlaceholder_-1854013440"/>
            </w:placeholder>
          </w:sdtPr>
          <w:sdtContent>
            <w:tc>
              <w:tcPr>
                <w:tcW w:w="8787" w:type="dxa"/>
                <w:tcBorders>
                  <w:top w:val="single" w:sz="4" w:space="0" w:color="auto"/>
                </w:tcBorders>
              </w:tcPr>
              <w:p w14:paraId="1712F808" w14:textId="0F39AA14" w:rsidR="0022771A" w:rsidRDefault="00214764">
                <w:pPr>
                  <w:jc w:val="both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 xml:space="preserve">                                      </w:t>
                </w:r>
              </w:p>
            </w:tc>
          </w:sdtContent>
        </w:sdt>
      </w:tr>
    </w:tbl>
    <w:p w14:paraId="27A1B7C2" w14:textId="4CF430D9" w:rsidR="0013033D" w:rsidRDefault="00860216" w:rsidP="0086021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conocedor/a de que en las parcelas que sea reconocido retroactivamente el periodo de conversión debe emplear plántulas o plantones certificados ecológicos.</w:t>
      </w:r>
    </w:p>
    <w:p w14:paraId="20BAF69B" w14:textId="77777777" w:rsidR="00860216" w:rsidRDefault="00860216">
      <w:pPr>
        <w:spacing w:line="360" w:lineRule="auto"/>
        <w:jc w:val="both"/>
        <w:rPr>
          <w:rFonts w:ascii="Arial" w:hAnsi="Arial"/>
          <w:sz w:val="24"/>
        </w:rPr>
      </w:pPr>
    </w:p>
    <w:p w14:paraId="021344B4" w14:textId="77777777" w:rsidR="0013033D" w:rsidRDefault="0013033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SOLICITA:</w:t>
      </w:r>
    </w:p>
    <w:p w14:paraId="383F5BD9" w14:textId="1CDBE625" w:rsidR="0013033D" w:rsidRDefault="0013033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Que le sea </w:t>
      </w:r>
      <w:r w:rsidR="00860216">
        <w:rPr>
          <w:rFonts w:ascii="Arial" w:hAnsi="Arial"/>
          <w:sz w:val="24"/>
        </w:rPr>
        <w:t>reconocido con efectos retroactivos el periodo de conversión a la producción ecológica en las parcelas indicadas</w:t>
      </w:r>
      <w:r>
        <w:rPr>
          <w:rFonts w:ascii="Arial" w:hAnsi="Arial"/>
          <w:sz w:val="24"/>
        </w:rPr>
        <w:t>.</w:t>
      </w:r>
    </w:p>
    <w:p w14:paraId="71B35EFC" w14:textId="77777777" w:rsidR="0013033D" w:rsidRDefault="0013033D">
      <w:pPr>
        <w:spacing w:line="360" w:lineRule="auto"/>
        <w:jc w:val="both"/>
        <w:rPr>
          <w:rFonts w:ascii="Arial" w:hAnsi="Arial"/>
          <w:sz w:val="24"/>
        </w:rPr>
      </w:pPr>
    </w:p>
    <w:p w14:paraId="094FE183" w14:textId="3760FA2B" w:rsidR="0013033D" w:rsidRDefault="0013033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En </w:t>
      </w:r>
      <w:sdt>
        <w:sdtPr>
          <w:rPr>
            <w:rFonts w:ascii="Arial" w:hAnsi="Arial"/>
            <w:sz w:val="24"/>
          </w:rPr>
          <w:alias w:val="Lugar firma"/>
          <w:tag w:val="Lugar firma"/>
          <w:id w:val="2102439815"/>
          <w:placeholder>
            <w:docPart w:val="DefaultPlaceholder_-1854013440"/>
          </w:placeholder>
        </w:sdtPr>
        <w:sdtContent>
          <w:r w:rsidR="00860216">
            <w:rPr>
              <w:rFonts w:ascii="Arial" w:hAnsi="Arial"/>
              <w:sz w:val="24"/>
            </w:rPr>
            <w:t xml:space="preserve">                         </w:t>
          </w:r>
        </w:sdtContent>
      </w:sdt>
      <w:r>
        <w:rPr>
          <w:rFonts w:ascii="Arial" w:hAnsi="Arial"/>
          <w:sz w:val="24"/>
        </w:rPr>
        <w:t xml:space="preserve">, a </w:t>
      </w:r>
      <w:sdt>
        <w:sdtPr>
          <w:rPr>
            <w:rFonts w:ascii="Arial" w:hAnsi="Arial"/>
            <w:sz w:val="24"/>
          </w:rPr>
          <w:alias w:val="Fecha frima"/>
          <w:tag w:val="Fecha frima"/>
          <w:id w:val="-48227625"/>
          <w:placeholder>
            <w:docPart w:val="DefaultPlaceholder_-1854013440"/>
          </w:placeholder>
        </w:sdtPr>
        <w:sdtContent>
          <w:r w:rsidR="00A84AEF">
            <w:rPr>
              <w:rFonts w:ascii="Arial" w:hAnsi="Arial"/>
              <w:sz w:val="24"/>
            </w:rPr>
            <w:t xml:space="preserve">                                     </w:t>
          </w:r>
        </w:sdtContent>
      </w:sdt>
      <w:r w:rsidR="00860216">
        <w:rPr>
          <w:rFonts w:ascii="Arial" w:hAnsi="Arial"/>
          <w:sz w:val="24"/>
        </w:rPr>
        <w:t xml:space="preserve"> </w:t>
      </w:r>
    </w:p>
    <w:p w14:paraId="588B0AB9" w14:textId="77777777" w:rsidR="0013033D" w:rsidRDefault="0013033D">
      <w:pPr>
        <w:spacing w:line="360" w:lineRule="auto"/>
        <w:jc w:val="both"/>
        <w:rPr>
          <w:rFonts w:ascii="Arial" w:hAnsi="Arial"/>
          <w:sz w:val="24"/>
        </w:rPr>
      </w:pPr>
    </w:p>
    <w:p w14:paraId="69273485" w14:textId="77777777" w:rsidR="0013033D" w:rsidRDefault="0013033D">
      <w:pPr>
        <w:spacing w:line="360" w:lineRule="auto"/>
        <w:jc w:val="both"/>
        <w:rPr>
          <w:rFonts w:ascii="Arial" w:hAnsi="Arial"/>
          <w:sz w:val="24"/>
        </w:rPr>
      </w:pPr>
    </w:p>
    <w:p w14:paraId="2016BFF0" w14:textId="77777777" w:rsidR="0013033D" w:rsidRDefault="0013033D">
      <w:pPr>
        <w:spacing w:line="360" w:lineRule="auto"/>
        <w:jc w:val="both"/>
        <w:rPr>
          <w:rFonts w:ascii="Arial" w:hAnsi="Arial"/>
          <w:sz w:val="24"/>
        </w:rPr>
      </w:pPr>
    </w:p>
    <w:p w14:paraId="23CE2A10" w14:textId="6D133681" w:rsidR="00182B1D" w:rsidRDefault="0013033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Fdo.:</w:t>
      </w:r>
      <w:r w:rsidR="00860216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Firmante"/>
          <w:tag w:val="Firmante"/>
          <w:id w:val="-1132317377"/>
          <w:placeholder>
            <w:docPart w:val="DefaultPlaceholder_-1854013440"/>
          </w:placeholder>
        </w:sdtPr>
        <w:sdtContent>
          <w:r w:rsidR="00BA3A28">
            <w:rPr>
              <w:rFonts w:ascii="Arial" w:hAnsi="Arial"/>
              <w:sz w:val="24"/>
            </w:rPr>
            <w:t xml:space="preserve">                                              </w:t>
          </w:r>
        </w:sdtContent>
      </w:sdt>
      <w:r w:rsidR="00860216">
        <w:rPr>
          <w:rFonts w:ascii="Arial" w:hAnsi="Arial"/>
          <w:sz w:val="24"/>
        </w:rPr>
        <w:t xml:space="preserve"> </w:t>
      </w:r>
    </w:p>
    <w:p w14:paraId="3730736A" w14:textId="77777777" w:rsidR="0022771A" w:rsidRDefault="0022771A">
      <w:pPr>
        <w:spacing w:line="360" w:lineRule="auto"/>
        <w:jc w:val="both"/>
        <w:rPr>
          <w:rFonts w:ascii="Arial" w:hAnsi="Arial"/>
          <w:sz w:val="24"/>
        </w:rPr>
      </w:pPr>
    </w:p>
    <w:p w14:paraId="58C88DE9" w14:textId="6CF6EA67" w:rsidR="0022771A" w:rsidRDefault="0022771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adjunta</w:t>
      </w:r>
      <w:r w:rsidR="00BA3A28">
        <w:rPr>
          <w:rFonts w:ascii="Arial" w:hAnsi="Arial"/>
          <w:sz w:val="24"/>
        </w:rPr>
        <w:t>n los siguientes documentos justificativos</w:t>
      </w:r>
      <w:r>
        <w:rPr>
          <w:rFonts w:ascii="Arial" w:hAnsi="Arial"/>
          <w:sz w:val="24"/>
        </w:rPr>
        <w:t>:</w:t>
      </w:r>
    </w:p>
    <w:sdt>
      <w:sdtPr>
        <w:alias w:val="Relación de documentos que se adjuntan"/>
        <w:tag w:val="Relación de documentos que se adjuntan"/>
        <w:id w:val="1509332503"/>
        <w:placeholder>
          <w:docPart w:val="DefaultPlaceholder_-1854013440"/>
        </w:placeholder>
      </w:sdtPr>
      <w:sdtContent>
        <w:p w14:paraId="4EA5EE2A" w14:textId="50445B08" w:rsidR="0022771A" w:rsidRPr="00BA3A28" w:rsidRDefault="00BA3A28" w:rsidP="00BA3A28">
          <w:pPr>
            <w:pStyle w:val="Prrafodelista"/>
            <w:numPr>
              <w:ilvl w:val="0"/>
              <w:numId w:val="5"/>
            </w:numPr>
            <w:spacing w:line="360" w:lineRule="auto"/>
            <w:jc w:val="both"/>
            <w:rPr>
              <w:rFonts w:ascii="Arial" w:hAnsi="Arial"/>
              <w:sz w:val="24"/>
            </w:rPr>
          </w:pPr>
          <w:r>
            <w:t xml:space="preserve"> </w:t>
          </w:r>
        </w:p>
      </w:sdtContent>
    </w:sdt>
    <w:sectPr w:rsidR="0022771A" w:rsidRPr="00BA3A28">
      <w:pgSz w:w="11906" w:h="16838"/>
      <w:pgMar w:top="1417" w:right="155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0324" w14:textId="77777777" w:rsidR="009D238A" w:rsidRDefault="009D238A">
      <w:r>
        <w:separator/>
      </w:r>
    </w:p>
  </w:endnote>
  <w:endnote w:type="continuationSeparator" w:id="0">
    <w:p w14:paraId="321BA27D" w14:textId="77777777" w:rsidR="009D238A" w:rsidRDefault="009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9A32" w14:textId="77777777" w:rsidR="009D238A" w:rsidRDefault="009D238A">
      <w:r>
        <w:separator/>
      </w:r>
    </w:p>
  </w:footnote>
  <w:footnote w:type="continuationSeparator" w:id="0">
    <w:p w14:paraId="6D391933" w14:textId="77777777" w:rsidR="009D238A" w:rsidRDefault="009D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A7F"/>
    <w:multiLevelType w:val="singleLevel"/>
    <w:tmpl w:val="171E1C5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A3A86"/>
    <w:multiLevelType w:val="singleLevel"/>
    <w:tmpl w:val="BDCE15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3FDA5140"/>
    <w:multiLevelType w:val="singleLevel"/>
    <w:tmpl w:val="7DE4051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3" w15:restartNumberingAfterBreak="0">
    <w:nsid w:val="682D6533"/>
    <w:multiLevelType w:val="hybridMultilevel"/>
    <w:tmpl w:val="F24CF5CE"/>
    <w:lvl w:ilvl="0" w:tplc="B4CEF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5A35"/>
    <w:multiLevelType w:val="singleLevel"/>
    <w:tmpl w:val="D6808BA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1D"/>
    <w:rsid w:val="0013033D"/>
    <w:rsid w:val="00182B1D"/>
    <w:rsid w:val="00211FD3"/>
    <w:rsid w:val="00214764"/>
    <w:rsid w:val="0022771A"/>
    <w:rsid w:val="003D21BC"/>
    <w:rsid w:val="00412C37"/>
    <w:rsid w:val="00834A5E"/>
    <w:rsid w:val="00860216"/>
    <w:rsid w:val="0094356A"/>
    <w:rsid w:val="009D238A"/>
    <w:rsid w:val="00A84AEF"/>
    <w:rsid w:val="00BA3A28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C28EE"/>
  <w15:chartTrackingRefBased/>
  <w15:docId w15:val="{B6762848-7AAB-4828-9F17-37844E79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9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left="355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firstLine="36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spacing w:line="360" w:lineRule="auto"/>
      <w:ind w:left="993" w:hanging="288"/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22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0216"/>
    <w:rPr>
      <w:color w:val="808080"/>
    </w:rPr>
  </w:style>
  <w:style w:type="paragraph" w:styleId="Prrafodelista">
    <w:name w:val="List Paragraph"/>
    <w:basedOn w:val="Normal"/>
    <w:uiPriority w:val="34"/>
    <w:qFormat/>
    <w:rsid w:val="00BA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ortecnico\Datos%20de%20programa\Microsoft\Plantillas\solicitudacortarplaz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5506-AEEF-4BDE-A87E-3FA9BB2158A4}"/>
      </w:docPartPr>
      <w:docPartBody>
        <w:p w:rsidR="00000000" w:rsidRDefault="00077858">
          <w:r w:rsidRPr="0010727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58"/>
    <w:rsid w:val="00077858"/>
    <w:rsid w:val="003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8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solicitudacortarplazo</Template>
  <TotalTime>16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C.A.E.R.M.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José</dc:creator>
  <cp:keywords/>
  <dc:description/>
  <cp:lastModifiedBy>Pedro José Pérez Saura</cp:lastModifiedBy>
  <cp:revision>10</cp:revision>
  <cp:lastPrinted>2003-02-25T11:57:00Z</cp:lastPrinted>
  <dcterms:created xsi:type="dcterms:W3CDTF">2022-01-04T08:18:00Z</dcterms:created>
  <dcterms:modified xsi:type="dcterms:W3CDTF">2022-07-07T11:58:00Z</dcterms:modified>
</cp:coreProperties>
</file>